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6A" w:rsidRDefault="004F646A" w:rsidP="007865CB">
      <w:pPr>
        <w:ind w:left="9912"/>
        <w:rPr>
          <w:color w:val="000000"/>
        </w:rPr>
      </w:pPr>
      <w:r w:rsidRPr="00F41EA3">
        <w:rPr>
          <w:color w:val="000000"/>
        </w:rPr>
        <w:t xml:space="preserve">Приложение </w:t>
      </w:r>
      <w:r>
        <w:rPr>
          <w:color w:val="000000"/>
        </w:rPr>
        <w:t>№ 3</w:t>
      </w:r>
    </w:p>
    <w:p w:rsidR="004F646A" w:rsidRPr="00F41EA3" w:rsidRDefault="004F646A" w:rsidP="007865CB">
      <w:pPr>
        <w:ind w:left="9912"/>
        <w:rPr>
          <w:color w:val="000000"/>
        </w:rPr>
      </w:pPr>
      <w:r>
        <w:rPr>
          <w:color w:val="000000"/>
        </w:rPr>
        <w:t>к распоряжению Комитета по физической культуре и спорту</w:t>
      </w:r>
    </w:p>
    <w:p w:rsidR="004F646A" w:rsidRPr="00B73D16" w:rsidRDefault="004F646A" w:rsidP="007865CB">
      <w:pPr>
        <w:ind w:left="9912"/>
        <w:rPr>
          <w:b/>
          <w:color w:val="000000"/>
        </w:rPr>
      </w:pPr>
      <w:r>
        <w:rPr>
          <w:color w:val="000000"/>
        </w:rPr>
        <w:t xml:space="preserve">от _________________ № </w:t>
      </w:r>
      <w:r w:rsidRPr="00F41EA3">
        <w:rPr>
          <w:color w:val="000000"/>
        </w:rPr>
        <w:t>______________</w:t>
      </w:r>
    </w:p>
    <w:p w:rsidR="004F646A" w:rsidRDefault="004F646A" w:rsidP="007865CB">
      <w:pPr>
        <w:rPr>
          <w:b/>
        </w:rPr>
      </w:pPr>
    </w:p>
    <w:p w:rsidR="004F646A" w:rsidRDefault="004F646A" w:rsidP="00363C19">
      <w:pPr>
        <w:jc w:val="center"/>
        <w:rPr>
          <w:b/>
        </w:rPr>
      </w:pPr>
      <w:r>
        <w:rPr>
          <w:b/>
        </w:rPr>
        <w:t>ПРЕДСТАВЛЕНИЕ</w:t>
      </w:r>
    </w:p>
    <w:p w:rsidR="004F646A" w:rsidRDefault="004F646A" w:rsidP="007865CB">
      <w:pPr>
        <w:rPr>
          <w:b/>
        </w:rPr>
      </w:pPr>
    </w:p>
    <w:p w:rsidR="004F646A" w:rsidRDefault="004F646A" w:rsidP="007865CB">
      <w:pPr>
        <w:rPr>
          <w:b/>
        </w:rPr>
      </w:pPr>
    </w:p>
    <w:tbl>
      <w:tblPr>
        <w:tblW w:w="0" w:type="auto"/>
        <w:tblLook w:val="00A0"/>
      </w:tblPr>
      <w:tblGrid>
        <w:gridCol w:w="2235"/>
        <w:gridCol w:w="12551"/>
      </w:tblGrid>
      <w:tr w:rsidR="004F646A" w:rsidTr="00417921">
        <w:tc>
          <w:tcPr>
            <w:tcW w:w="1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46A" w:rsidRDefault="004F646A" w:rsidP="00363C19">
            <w:pPr>
              <w:jc w:val="center"/>
            </w:pPr>
            <w:r>
              <w:t xml:space="preserve">на присвоение (подтверждение) юношеских спортивных разрядов, третьего, второго, </w:t>
            </w:r>
          </w:p>
          <w:p w:rsidR="004F646A" w:rsidRDefault="004F646A" w:rsidP="00363C19">
            <w:pPr>
              <w:jc w:val="center"/>
            </w:pPr>
            <w:r>
              <w:t>первого спортивных разрядов</w:t>
            </w:r>
          </w:p>
        </w:tc>
      </w:tr>
      <w:tr w:rsidR="004F646A" w:rsidTr="00417921">
        <w:tc>
          <w:tcPr>
            <w:tcW w:w="14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46A" w:rsidRDefault="004F646A" w:rsidP="0036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нужное зачеркнуть)</w:t>
            </w:r>
          </w:p>
        </w:tc>
      </w:tr>
      <w:tr w:rsidR="004F646A" w:rsidTr="00417921">
        <w:tc>
          <w:tcPr>
            <w:tcW w:w="2235" w:type="dxa"/>
          </w:tcPr>
          <w:p w:rsidR="004F646A" w:rsidRDefault="004F646A" w:rsidP="00417921">
            <w:r>
              <w:t>учащимся</w:t>
            </w:r>
          </w:p>
        </w:tc>
        <w:tc>
          <w:tcPr>
            <w:tcW w:w="1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46A" w:rsidRDefault="004F646A" w:rsidP="00417921"/>
        </w:tc>
      </w:tr>
      <w:tr w:rsidR="004F646A" w:rsidTr="00417921">
        <w:tc>
          <w:tcPr>
            <w:tcW w:w="2235" w:type="dxa"/>
          </w:tcPr>
          <w:p w:rsidR="004F646A" w:rsidRDefault="004F646A" w:rsidP="00417921"/>
        </w:tc>
        <w:tc>
          <w:tcPr>
            <w:tcW w:w="12551" w:type="dxa"/>
          </w:tcPr>
          <w:p w:rsidR="004F646A" w:rsidRDefault="004F646A" w:rsidP="00417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учреждения в соответствии с Уставом)</w:t>
            </w:r>
          </w:p>
        </w:tc>
      </w:tr>
      <w:tr w:rsidR="004F646A" w:rsidTr="00417921">
        <w:tc>
          <w:tcPr>
            <w:tcW w:w="2235" w:type="dxa"/>
          </w:tcPr>
          <w:p w:rsidR="004F646A" w:rsidRDefault="004F646A" w:rsidP="00417921">
            <w:r>
              <w:t>по виду спорта</w:t>
            </w:r>
          </w:p>
        </w:tc>
        <w:tc>
          <w:tcPr>
            <w:tcW w:w="1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46A" w:rsidRDefault="004F646A" w:rsidP="00417921"/>
        </w:tc>
      </w:tr>
      <w:tr w:rsidR="004F646A" w:rsidTr="00417921">
        <w:tc>
          <w:tcPr>
            <w:tcW w:w="2235" w:type="dxa"/>
          </w:tcPr>
          <w:p w:rsidR="004F646A" w:rsidRDefault="004F646A" w:rsidP="00417921"/>
        </w:tc>
        <w:tc>
          <w:tcPr>
            <w:tcW w:w="1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46A" w:rsidRDefault="004F646A" w:rsidP="00417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соответствии с Всероссийским реестром видов спорта)</w:t>
            </w:r>
          </w:p>
        </w:tc>
      </w:tr>
    </w:tbl>
    <w:p w:rsidR="004F646A" w:rsidRDefault="004F646A" w:rsidP="007865CB"/>
    <w:p w:rsidR="004F646A" w:rsidRDefault="004F646A" w:rsidP="007865CB"/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1275"/>
        <w:gridCol w:w="1560"/>
        <w:gridCol w:w="1984"/>
        <w:gridCol w:w="3402"/>
        <w:gridCol w:w="1559"/>
        <w:gridCol w:w="2552"/>
      </w:tblGrid>
      <w:tr w:rsidR="004F646A" w:rsidTr="00417921">
        <w:trPr>
          <w:trHeight w:val="828"/>
          <w:jc w:val="center"/>
        </w:trPr>
        <w:tc>
          <w:tcPr>
            <w:tcW w:w="567" w:type="dxa"/>
            <w:vAlign w:val="center"/>
          </w:tcPr>
          <w:p w:rsidR="004F646A" w:rsidRDefault="004F646A" w:rsidP="00417921"/>
          <w:p w:rsidR="004F646A" w:rsidRDefault="004F646A" w:rsidP="00417921">
            <w:r>
              <w:t>№</w:t>
            </w:r>
          </w:p>
        </w:tc>
        <w:tc>
          <w:tcPr>
            <w:tcW w:w="2269" w:type="dxa"/>
            <w:vAlign w:val="center"/>
          </w:tcPr>
          <w:p w:rsidR="004F646A" w:rsidRDefault="004F646A" w:rsidP="00417921"/>
          <w:p w:rsidR="004F646A" w:rsidRDefault="004F646A" w:rsidP="00417921">
            <w:r>
              <w:t>Ф.И.О.</w:t>
            </w:r>
          </w:p>
        </w:tc>
        <w:tc>
          <w:tcPr>
            <w:tcW w:w="1275" w:type="dxa"/>
            <w:vAlign w:val="center"/>
          </w:tcPr>
          <w:p w:rsidR="004F646A" w:rsidRDefault="004F646A" w:rsidP="00417921"/>
          <w:p w:rsidR="004F646A" w:rsidRDefault="004F646A" w:rsidP="00417921">
            <w:r>
              <w:t>Дата рождения</w:t>
            </w:r>
          </w:p>
        </w:tc>
        <w:tc>
          <w:tcPr>
            <w:tcW w:w="1560" w:type="dxa"/>
            <w:vAlign w:val="center"/>
          </w:tcPr>
          <w:p w:rsidR="004F646A" w:rsidRDefault="004F646A" w:rsidP="00417921">
            <w:r>
              <w:t>Наличие спортивного разряда</w:t>
            </w:r>
          </w:p>
        </w:tc>
        <w:tc>
          <w:tcPr>
            <w:tcW w:w="1984" w:type="dxa"/>
            <w:vAlign w:val="center"/>
          </w:tcPr>
          <w:p w:rsidR="004F646A" w:rsidRDefault="004F646A" w:rsidP="00417921">
            <w:r>
              <w:t>Дата выполнения (подтверждения) разряда</w:t>
            </w:r>
          </w:p>
        </w:tc>
        <w:tc>
          <w:tcPr>
            <w:tcW w:w="3402" w:type="dxa"/>
            <w:vAlign w:val="center"/>
          </w:tcPr>
          <w:p w:rsidR="004F646A" w:rsidRDefault="004F646A" w:rsidP="00417921">
            <w:r>
              <w:t>Наименование соревнований, место и сроки проведения</w:t>
            </w:r>
          </w:p>
        </w:tc>
        <w:tc>
          <w:tcPr>
            <w:tcW w:w="1559" w:type="dxa"/>
            <w:vAlign w:val="center"/>
          </w:tcPr>
          <w:p w:rsidR="004F646A" w:rsidRDefault="004F646A" w:rsidP="00417921">
            <w:r>
              <w:t>Показанный результат</w:t>
            </w:r>
          </w:p>
        </w:tc>
        <w:tc>
          <w:tcPr>
            <w:tcW w:w="2552" w:type="dxa"/>
            <w:vAlign w:val="center"/>
          </w:tcPr>
          <w:p w:rsidR="004F646A" w:rsidRDefault="004F646A" w:rsidP="00417921">
            <w:r>
              <w:t>Ф.И.О. тренера-преподавателя</w:t>
            </w:r>
          </w:p>
        </w:tc>
      </w:tr>
      <w:tr w:rsidR="004F646A" w:rsidTr="00417921">
        <w:trPr>
          <w:jc w:val="center"/>
        </w:trPr>
        <w:tc>
          <w:tcPr>
            <w:tcW w:w="567" w:type="dxa"/>
          </w:tcPr>
          <w:p w:rsidR="004F646A" w:rsidRDefault="004F646A" w:rsidP="00417921">
            <w:r>
              <w:t>1.</w:t>
            </w:r>
          </w:p>
        </w:tc>
        <w:tc>
          <w:tcPr>
            <w:tcW w:w="2269" w:type="dxa"/>
          </w:tcPr>
          <w:p w:rsidR="004F646A" w:rsidRDefault="004F646A" w:rsidP="00417921"/>
        </w:tc>
        <w:tc>
          <w:tcPr>
            <w:tcW w:w="1275" w:type="dxa"/>
          </w:tcPr>
          <w:p w:rsidR="004F646A" w:rsidRDefault="004F646A" w:rsidP="00417921"/>
        </w:tc>
        <w:tc>
          <w:tcPr>
            <w:tcW w:w="1560" w:type="dxa"/>
          </w:tcPr>
          <w:p w:rsidR="004F646A" w:rsidRDefault="004F646A" w:rsidP="00417921"/>
        </w:tc>
        <w:tc>
          <w:tcPr>
            <w:tcW w:w="1984" w:type="dxa"/>
          </w:tcPr>
          <w:p w:rsidR="004F646A" w:rsidRDefault="004F646A" w:rsidP="00417921"/>
        </w:tc>
        <w:tc>
          <w:tcPr>
            <w:tcW w:w="3402" w:type="dxa"/>
          </w:tcPr>
          <w:p w:rsidR="004F646A" w:rsidRDefault="004F646A" w:rsidP="00417921"/>
        </w:tc>
        <w:tc>
          <w:tcPr>
            <w:tcW w:w="1559" w:type="dxa"/>
          </w:tcPr>
          <w:p w:rsidR="004F646A" w:rsidRDefault="004F646A" w:rsidP="00417921"/>
        </w:tc>
        <w:tc>
          <w:tcPr>
            <w:tcW w:w="2552" w:type="dxa"/>
          </w:tcPr>
          <w:p w:rsidR="004F646A" w:rsidRDefault="004F646A" w:rsidP="00417921"/>
        </w:tc>
      </w:tr>
      <w:tr w:rsidR="004F646A" w:rsidTr="00417921">
        <w:trPr>
          <w:jc w:val="center"/>
        </w:trPr>
        <w:tc>
          <w:tcPr>
            <w:tcW w:w="567" w:type="dxa"/>
          </w:tcPr>
          <w:p w:rsidR="004F646A" w:rsidRDefault="004F646A" w:rsidP="00417921">
            <w:r>
              <w:t>2.</w:t>
            </w:r>
          </w:p>
        </w:tc>
        <w:tc>
          <w:tcPr>
            <w:tcW w:w="2269" w:type="dxa"/>
          </w:tcPr>
          <w:p w:rsidR="004F646A" w:rsidRDefault="004F646A" w:rsidP="00417921"/>
        </w:tc>
        <w:tc>
          <w:tcPr>
            <w:tcW w:w="1275" w:type="dxa"/>
          </w:tcPr>
          <w:p w:rsidR="004F646A" w:rsidRDefault="004F646A" w:rsidP="00417921"/>
        </w:tc>
        <w:tc>
          <w:tcPr>
            <w:tcW w:w="1560" w:type="dxa"/>
          </w:tcPr>
          <w:p w:rsidR="004F646A" w:rsidRDefault="004F646A" w:rsidP="00417921"/>
        </w:tc>
        <w:tc>
          <w:tcPr>
            <w:tcW w:w="1984" w:type="dxa"/>
          </w:tcPr>
          <w:p w:rsidR="004F646A" w:rsidRDefault="004F646A" w:rsidP="00417921"/>
        </w:tc>
        <w:tc>
          <w:tcPr>
            <w:tcW w:w="3402" w:type="dxa"/>
          </w:tcPr>
          <w:p w:rsidR="004F646A" w:rsidRDefault="004F646A" w:rsidP="00417921"/>
        </w:tc>
        <w:tc>
          <w:tcPr>
            <w:tcW w:w="1559" w:type="dxa"/>
          </w:tcPr>
          <w:p w:rsidR="004F646A" w:rsidRDefault="004F646A" w:rsidP="00417921"/>
        </w:tc>
        <w:tc>
          <w:tcPr>
            <w:tcW w:w="2552" w:type="dxa"/>
          </w:tcPr>
          <w:p w:rsidR="004F646A" w:rsidRDefault="004F646A" w:rsidP="00417921"/>
        </w:tc>
      </w:tr>
      <w:tr w:rsidR="004F646A" w:rsidTr="00417921">
        <w:trPr>
          <w:jc w:val="center"/>
        </w:trPr>
        <w:tc>
          <w:tcPr>
            <w:tcW w:w="567" w:type="dxa"/>
          </w:tcPr>
          <w:p w:rsidR="004F646A" w:rsidRDefault="004F646A" w:rsidP="00417921">
            <w:r>
              <w:t>3.</w:t>
            </w:r>
          </w:p>
        </w:tc>
        <w:tc>
          <w:tcPr>
            <w:tcW w:w="2269" w:type="dxa"/>
          </w:tcPr>
          <w:p w:rsidR="004F646A" w:rsidRDefault="004F646A" w:rsidP="00417921"/>
        </w:tc>
        <w:tc>
          <w:tcPr>
            <w:tcW w:w="1275" w:type="dxa"/>
          </w:tcPr>
          <w:p w:rsidR="004F646A" w:rsidRDefault="004F646A" w:rsidP="00417921"/>
        </w:tc>
        <w:tc>
          <w:tcPr>
            <w:tcW w:w="1560" w:type="dxa"/>
          </w:tcPr>
          <w:p w:rsidR="004F646A" w:rsidRDefault="004F646A" w:rsidP="00417921"/>
        </w:tc>
        <w:tc>
          <w:tcPr>
            <w:tcW w:w="1984" w:type="dxa"/>
          </w:tcPr>
          <w:p w:rsidR="004F646A" w:rsidRDefault="004F646A" w:rsidP="00417921"/>
        </w:tc>
        <w:tc>
          <w:tcPr>
            <w:tcW w:w="3402" w:type="dxa"/>
          </w:tcPr>
          <w:p w:rsidR="004F646A" w:rsidRDefault="004F646A" w:rsidP="00417921"/>
        </w:tc>
        <w:tc>
          <w:tcPr>
            <w:tcW w:w="1559" w:type="dxa"/>
          </w:tcPr>
          <w:p w:rsidR="004F646A" w:rsidRDefault="004F646A" w:rsidP="00417921"/>
        </w:tc>
        <w:tc>
          <w:tcPr>
            <w:tcW w:w="2552" w:type="dxa"/>
          </w:tcPr>
          <w:p w:rsidR="004F646A" w:rsidRDefault="004F646A" w:rsidP="00417921"/>
        </w:tc>
      </w:tr>
      <w:tr w:rsidR="004F646A" w:rsidTr="00417921">
        <w:trPr>
          <w:jc w:val="center"/>
        </w:trPr>
        <w:tc>
          <w:tcPr>
            <w:tcW w:w="567" w:type="dxa"/>
          </w:tcPr>
          <w:p w:rsidR="004F646A" w:rsidRDefault="004F646A" w:rsidP="00417921">
            <w:r>
              <w:t>4.</w:t>
            </w:r>
          </w:p>
        </w:tc>
        <w:tc>
          <w:tcPr>
            <w:tcW w:w="2269" w:type="dxa"/>
          </w:tcPr>
          <w:p w:rsidR="004F646A" w:rsidRDefault="004F646A" w:rsidP="00417921"/>
        </w:tc>
        <w:tc>
          <w:tcPr>
            <w:tcW w:w="1275" w:type="dxa"/>
          </w:tcPr>
          <w:p w:rsidR="004F646A" w:rsidRDefault="004F646A" w:rsidP="00417921"/>
        </w:tc>
        <w:tc>
          <w:tcPr>
            <w:tcW w:w="1560" w:type="dxa"/>
          </w:tcPr>
          <w:p w:rsidR="004F646A" w:rsidRDefault="004F646A" w:rsidP="00417921"/>
        </w:tc>
        <w:tc>
          <w:tcPr>
            <w:tcW w:w="1984" w:type="dxa"/>
          </w:tcPr>
          <w:p w:rsidR="004F646A" w:rsidRDefault="004F646A" w:rsidP="00417921"/>
        </w:tc>
        <w:tc>
          <w:tcPr>
            <w:tcW w:w="3402" w:type="dxa"/>
          </w:tcPr>
          <w:p w:rsidR="004F646A" w:rsidRDefault="004F646A" w:rsidP="00417921"/>
        </w:tc>
        <w:tc>
          <w:tcPr>
            <w:tcW w:w="1559" w:type="dxa"/>
          </w:tcPr>
          <w:p w:rsidR="004F646A" w:rsidRDefault="004F646A" w:rsidP="00417921"/>
        </w:tc>
        <w:tc>
          <w:tcPr>
            <w:tcW w:w="2552" w:type="dxa"/>
          </w:tcPr>
          <w:p w:rsidR="004F646A" w:rsidRDefault="004F646A" w:rsidP="00417921"/>
        </w:tc>
      </w:tr>
      <w:tr w:rsidR="004F646A" w:rsidTr="00417921">
        <w:trPr>
          <w:jc w:val="center"/>
        </w:trPr>
        <w:tc>
          <w:tcPr>
            <w:tcW w:w="567" w:type="dxa"/>
          </w:tcPr>
          <w:p w:rsidR="004F646A" w:rsidRDefault="004F646A" w:rsidP="00417921">
            <w:r>
              <w:t>5.</w:t>
            </w:r>
          </w:p>
        </w:tc>
        <w:tc>
          <w:tcPr>
            <w:tcW w:w="2269" w:type="dxa"/>
          </w:tcPr>
          <w:p w:rsidR="004F646A" w:rsidRDefault="004F646A" w:rsidP="00417921"/>
        </w:tc>
        <w:tc>
          <w:tcPr>
            <w:tcW w:w="1275" w:type="dxa"/>
          </w:tcPr>
          <w:p w:rsidR="004F646A" w:rsidRDefault="004F646A" w:rsidP="00417921"/>
        </w:tc>
        <w:tc>
          <w:tcPr>
            <w:tcW w:w="1560" w:type="dxa"/>
          </w:tcPr>
          <w:p w:rsidR="004F646A" w:rsidRDefault="004F646A" w:rsidP="00417921"/>
        </w:tc>
        <w:tc>
          <w:tcPr>
            <w:tcW w:w="1984" w:type="dxa"/>
          </w:tcPr>
          <w:p w:rsidR="004F646A" w:rsidRDefault="004F646A" w:rsidP="00417921"/>
        </w:tc>
        <w:tc>
          <w:tcPr>
            <w:tcW w:w="3402" w:type="dxa"/>
          </w:tcPr>
          <w:p w:rsidR="004F646A" w:rsidRDefault="004F646A" w:rsidP="00417921"/>
        </w:tc>
        <w:tc>
          <w:tcPr>
            <w:tcW w:w="1559" w:type="dxa"/>
          </w:tcPr>
          <w:p w:rsidR="004F646A" w:rsidRDefault="004F646A" w:rsidP="00417921"/>
        </w:tc>
        <w:tc>
          <w:tcPr>
            <w:tcW w:w="2552" w:type="dxa"/>
          </w:tcPr>
          <w:p w:rsidR="004F646A" w:rsidRDefault="004F646A" w:rsidP="00417921"/>
        </w:tc>
      </w:tr>
      <w:tr w:rsidR="004F646A" w:rsidTr="00417921">
        <w:trPr>
          <w:jc w:val="center"/>
        </w:trPr>
        <w:tc>
          <w:tcPr>
            <w:tcW w:w="567" w:type="dxa"/>
          </w:tcPr>
          <w:p w:rsidR="004F646A" w:rsidRDefault="004F646A" w:rsidP="00417921">
            <w:r>
              <w:t>6.</w:t>
            </w:r>
          </w:p>
        </w:tc>
        <w:tc>
          <w:tcPr>
            <w:tcW w:w="2269" w:type="dxa"/>
          </w:tcPr>
          <w:p w:rsidR="004F646A" w:rsidRDefault="004F646A" w:rsidP="00417921"/>
        </w:tc>
        <w:tc>
          <w:tcPr>
            <w:tcW w:w="1275" w:type="dxa"/>
          </w:tcPr>
          <w:p w:rsidR="004F646A" w:rsidRDefault="004F646A" w:rsidP="00417921"/>
        </w:tc>
        <w:tc>
          <w:tcPr>
            <w:tcW w:w="1560" w:type="dxa"/>
          </w:tcPr>
          <w:p w:rsidR="004F646A" w:rsidRDefault="004F646A" w:rsidP="00417921"/>
        </w:tc>
        <w:tc>
          <w:tcPr>
            <w:tcW w:w="1984" w:type="dxa"/>
          </w:tcPr>
          <w:p w:rsidR="004F646A" w:rsidRDefault="004F646A" w:rsidP="00417921"/>
        </w:tc>
        <w:tc>
          <w:tcPr>
            <w:tcW w:w="3402" w:type="dxa"/>
          </w:tcPr>
          <w:p w:rsidR="004F646A" w:rsidRDefault="004F646A" w:rsidP="00417921"/>
        </w:tc>
        <w:tc>
          <w:tcPr>
            <w:tcW w:w="1559" w:type="dxa"/>
          </w:tcPr>
          <w:p w:rsidR="004F646A" w:rsidRDefault="004F646A" w:rsidP="00417921"/>
        </w:tc>
        <w:tc>
          <w:tcPr>
            <w:tcW w:w="2552" w:type="dxa"/>
          </w:tcPr>
          <w:p w:rsidR="004F646A" w:rsidRDefault="004F646A" w:rsidP="00417921"/>
        </w:tc>
      </w:tr>
      <w:tr w:rsidR="004F646A" w:rsidTr="00417921">
        <w:trPr>
          <w:jc w:val="center"/>
        </w:trPr>
        <w:tc>
          <w:tcPr>
            <w:tcW w:w="567" w:type="dxa"/>
          </w:tcPr>
          <w:p w:rsidR="004F646A" w:rsidRDefault="004F646A" w:rsidP="00417921">
            <w:r>
              <w:t>7.</w:t>
            </w:r>
          </w:p>
        </w:tc>
        <w:tc>
          <w:tcPr>
            <w:tcW w:w="2269" w:type="dxa"/>
          </w:tcPr>
          <w:p w:rsidR="004F646A" w:rsidRDefault="004F646A" w:rsidP="00417921"/>
        </w:tc>
        <w:tc>
          <w:tcPr>
            <w:tcW w:w="1275" w:type="dxa"/>
          </w:tcPr>
          <w:p w:rsidR="004F646A" w:rsidRDefault="004F646A" w:rsidP="00417921"/>
        </w:tc>
        <w:tc>
          <w:tcPr>
            <w:tcW w:w="1560" w:type="dxa"/>
          </w:tcPr>
          <w:p w:rsidR="004F646A" w:rsidRDefault="004F646A" w:rsidP="00417921"/>
        </w:tc>
        <w:tc>
          <w:tcPr>
            <w:tcW w:w="1984" w:type="dxa"/>
          </w:tcPr>
          <w:p w:rsidR="004F646A" w:rsidRDefault="004F646A" w:rsidP="00417921"/>
        </w:tc>
        <w:tc>
          <w:tcPr>
            <w:tcW w:w="3402" w:type="dxa"/>
          </w:tcPr>
          <w:p w:rsidR="004F646A" w:rsidRDefault="004F646A" w:rsidP="00417921"/>
        </w:tc>
        <w:tc>
          <w:tcPr>
            <w:tcW w:w="1559" w:type="dxa"/>
          </w:tcPr>
          <w:p w:rsidR="004F646A" w:rsidRDefault="004F646A" w:rsidP="00417921"/>
        </w:tc>
        <w:tc>
          <w:tcPr>
            <w:tcW w:w="2552" w:type="dxa"/>
          </w:tcPr>
          <w:p w:rsidR="004F646A" w:rsidRDefault="004F646A" w:rsidP="00417921"/>
        </w:tc>
      </w:tr>
    </w:tbl>
    <w:p w:rsidR="004F646A" w:rsidRDefault="004F646A" w:rsidP="007865CB">
      <w:pPr>
        <w:autoSpaceDE w:val="0"/>
        <w:autoSpaceDN w:val="0"/>
        <w:adjustRightInd w:val="0"/>
        <w:rPr>
          <w:bCs/>
          <w:iCs/>
        </w:rPr>
      </w:pPr>
    </w:p>
    <w:p w:rsidR="004F646A" w:rsidRDefault="004F646A" w:rsidP="007865CB">
      <w:pPr>
        <w:autoSpaceDE w:val="0"/>
        <w:autoSpaceDN w:val="0"/>
        <w:adjustRightInd w:val="0"/>
        <w:rPr>
          <w:bCs/>
          <w:iCs/>
        </w:rPr>
      </w:pPr>
      <w:r>
        <w:t xml:space="preserve">Руководитель учреждения                         </w:t>
      </w:r>
      <w:r>
        <w:rPr>
          <w:bCs/>
          <w:iCs/>
        </w:rPr>
        <w:t>______________                                      ________________</w:t>
      </w:r>
    </w:p>
    <w:p w:rsidR="004F646A" w:rsidRDefault="004F646A" w:rsidP="007865CB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 подпись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Ф.И.О.</w:t>
      </w:r>
      <w:r>
        <w:rPr>
          <w:bCs/>
          <w:iCs/>
        </w:rPr>
        <w:tab/>
      </w:r>
    </w:p>
    <w:p w:rsidR="004F646A" w:rsidRDefault="004F646A" w:rsidP="007865CB"/>
    <w:p w:rsidR="004F646A" w:rsidRDefault="004F646A" w:rsidP="007865CB">
      <w:r>
        <w:t>Аккредитованная региональная                ______________                                      ________________</w:t>
      </w:r>
    </w:p>
    <w:p w:rsidR="004F646A" w:rsidRDefault="004F646A" w:rsidP="007865CB">
      <w:pPr>
        <w:autoSpaceDE w:val="0"/>
        <w:autoSpaceDN w:val="0"/>
        <w:adjustRightInd w:val="0"/>
        <w:rPr>
          <w:bCs/>
          <w:iCs/>
        </w:rPr>
      </w:pPr>
      <w:r>
        <w:t>спортивная федерация</w:t>
      </w:r>
      <w:r>
        <w:rPr>
          <w:bCs/>
          <w:iCs/>
        </w:rPr>
        <w:t xml:space="preserve">                                       подпись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Ф.И.О.</w:t>
      </w:r>
      <w:r>
        <w:rPr>
          <w:bCs/>
          <w:iCs/>
        </w:rPr>
        <w:tab/>
      </w:r>
    </w:p>
    <w:p w:rsidR="004F646A" w:rsidRDefault="004F646A" w:rsidP="007865CB"/>
    <w:p w:rsidR="004F646A" w:rsidRDefault="004F646A" w:rsidP="007865CB">
      <w:pPr>
        <w:tabs>
          <w:tab w:val="left" w:pos="3686"/>
          <w:tab w:val="left" w:pos="6663"/>
          <w:tab w:val="left" w:pos="7088"/>
          <w:tab w:val="left" w:pos="7230"/>
          <w:tab w:val="left" w:pos="7513"/>
          <w:tab w:val="left" w:pos="7655"/>
        </w:tabs>
      </w:pPr>
      <w:r>
        <w:t>«____»________________ 20     год</w:t>
      </w:r>
    </w:p>
    <w:sectPr w:rsidR="004F646A" w:rsidSect="0020501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5CB"/>
    <w:rsid w:val="00155C34"/>
    <w:rsid w:val="00164688"/>
    <w:rsid w:val="00165B6D"/>
    <w:rsid w:val="00205014"/>
    <w:rsid w:val="002F20C2"/>
    <w:rsid w:val="003302B4"/>
    <w:rsid w:val="003302D4"/>
    <w:rsid w:val="00363C19"/>
    <w:rsid w:val="003677CD"/>
    <w:rsid w:val="003753A1"/>
    <w:rsid w:val="003C71E4"/>
    <w:rsid w:val="003C779C"/>
    <w:rsid w:val="00417921"/>
    <w:rsid w:val="0043454E"/>
    <w:rsid w:val="004603A7"/>
    <w:rsid w:val="0048315A"/>
    <w:rsid w:val="00492BDF"/>
    <w:rsid w:val="004B1731"/>
    <w:rsid w:val="004B4A9B"/>
    <w:rsid w:val="004C6E32"/>
    <w:rsid w:val="004F646A"/>
    <w:rsid w:val="00537544"/>
    <w:rsid w:val="00594CC2"/>
    <w:rsid w:val="005B1419"/>
    <w:rsid w:val="006033C6"/>
    <w:rsid w:val="0060576A"/>
    <w:rsid w:val="006076A3"/>
    <w:rsid w:val="0065458C"/>
    <w:rsid w:val="006645BB"/>
    <w:rsid w:val="0067406C"/>
    <w:rsid w:val="006D72B9"/>
    <w:rsid w:val="00724D16"/>
    <w:rsid w:val="00755357"/>
    <w:rsid w:val="007574C1"/>
    <w:rsid w:val="007865CB"/>
    <w:rsid w:val="007C7C82"/>
    <w:rsid w:val="008876B7"/>
    <w:rsid w:val="00895027"/>
    <w:rsid w:val="009A3351"/>
    <w:rsid w:val="009E4A88"/>
    <w:rsid w:val="00A23D7D"/>
    <w:rsid w:val="00A3545F"/>
    <w:rsid w:val="00B73D16"/>
    <w:rsid w:val="00BB1305"/>
    <w:rsid w:val="00C76544"/>
    <w:rsid w:val="00C778E5"/>
    <w:rsid w:val="00D14C0C"/>
    <w:rsid w:val="00D54EB3"/>
    <w:rsid w:val="00D815B9"/>
    <w:rsid w:val="00DC2311"/>
    <w:rsid w:val="00E2778B"/>
    <w:rsid w:val="00E516A3"/>
    <w:rsid w:val="00E56D99"/>
    <w:rsid w:val="00EB09FD"/>
    <w:rsid w:val="00F41EA3"/>
    <w:rsid w:val="00F51514"/>
    <w:rsid w:val="00F946C3"/>
    <w:rsid w:val="00FA1CA6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C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4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B6D"/>
    <w:rPr>
      <w:rFonts w:eastAsia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163</Words>
  <Characters>935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Черникова</cp:lastModifiedBy>
  <cp:revision>11</cp:revision>
  <cp:lastPrinted>2013-04-18T06:40:00Z</cp:lastPrinted>
  <dcterms:created xsi:type="dcterms:W3CDTF">2011-09-05T06:38:00Z</dcterms:created>
  <dcterms:modified xsi:type="dcterms:W3CDTF">2013-04-18T06:42:00Z</dcterms:modified>
</cp:coreProperties>
</file>